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969"/>
        <w:gridCol w:w="2835"/>
        <w:gridCol w:w="1984"/>
      </w:tblGrid>
      <w:tr w:rsidR="0026112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25" w:rsidRDefault="00A26FF3">
            <w:bookmarkStart w:id="0" w:name="_GoBack"/>
            <w:bookmarkEnd w:id="0"/>
            <w:r>
              <w:t>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數量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照片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存置地點及狀態略述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聯絡人及分機</w:t>
            </w:r>
          </w:p>
        </w:tc>
      </w:tr>
      <w:tr w:rsidR="0026112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744" cy="1930225"/>
                  <wp:effectExtent l="0" t="0" r="0" b="0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44" cy="19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125" w:rsidRDefault="0026112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幸福美滿系辦公室</w:t>
            </w:r>
          </w:p>
          <w:p w:rsidR="00261125" w:rsidRDefault="00A26FF3">
            <w:pPr>
              <w:jc w:val="center"/>
            </w:pPr>
            <w:r>
              <w:t>狀態良好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吳</w:t>
            </w:r>
            <w:proofErr w:type="gramStart"/>
            <w:r>
              <w:t>魅</w:t>
            </w:r>
            <w:proofErr w:type="gramEnd"/>
            <w:r>
              <w:t>娘</w:t>
            </w:r>
          </w:p>
          <w:p w:rsidR="00261125" w:rsidRDefault="00A26FF3">
            <w:pPr>
              <w:jc w:val="center"/>
            </w:pPr>
            <w:r>
              <w:t>分機</w:t>
            </w:r>
            <w:r>
              <w:t>:OOOOO</w:t>
            </w:r>
          </w:p>
        </w:tc>
      </w:tr>
      <w:tr w:rsidR="00261125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4929" cy="1455797"/>
                  <wp:effectExtent l="0" t="0" r="8221" b="0"/>
                  <wp:docPr id="2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929" cy="145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125" w:rsidRDefault="0026112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幸福美滿系辦公室</w:t>
            </w:r>
          </w:p>
          <w:p w:rsidR="00261125" w:rsidRDefault="00A26FF3">
            <w:pPr>
              <w:jc w:val="center"/>
            </w:pPr>
            <w:r>
              <w:t>功能正常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proofErr w:type="gramStart"/>
            <w:r>
              <w:t>李視民</w:t>
            </w:r>
            <w:proofErr w:type="gramEnd"/>
          </w:p>
          <w:p w:rsidR="00261125" w:rsidRDefault="00A26FF3">
            <w:pPr>
              <w:jc w:val="center"/>
            </w:pPr>
            <w:r>
              <w:t>分機</w:t>
            </w:r>
            <w:r>
              <w:t>:OOOOO</w:t>
            </w:r>
          </w:p>
        </w:tc>
      </w:tr>
      <w:tr w:rsidR="00261125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1924053</wp:posOffset>
                      </wp:positionH>
                      <wp:positionV relativeFrom="paragraph">
                        <wp:posOffset>250829</wp:posOffset>
                      </wp:positionV>
                      <wp:extent cx="89528" cy="2691124"/>
                      <wp:effectExtent l="133350" t="38100" r="62872" b="71126"/>
                      <wp:wrapNone/>
                      <wp:docPr id="3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28" cy="2691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>
                                <a:solidFill>
                                  <a:srgbClr val="C0504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51.5pt;margin-top:19.75pt;width:7.05pt;height:211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" strokecolor="#c0504d" strokeweight="1.0584mm">
                      <v:stroke startarrow="open"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1136013</wp:posOffset>
                      </wp:positionH>
                      <wp:positionV relativeFrom="paragraph">
                        <wp:posOffset>1492245</wp:posOffset>
                      </wp:positionV>
                      <wp:extent cx="616589" cy="359414"/>
                      <wp:effectExtent l="0" t="0" r="12061" b="21586"/>
                      <wp:wrapNone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9" cy="359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61125" w:rsidRDefault="00A26FF3">
                                  <w:r>
                                    <w:t>170cm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89.45pt;margin-top:117.5pt;width:48.5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" strokeweight=".26467mm">
                      <v:textbox>
                        <w:txbxContent>
                          <w:p w:rsidR="00261125" w:rsidRDefault="00A26FF3">
                            <w:r>
                              <w:t>170cm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843918</wp:posOffset>
                      </wp:positionH>
                      <wp:positionV relativeFrom="paragraph">
                        <wp:posOffset>237487</wp:posOffset>
                      </wp:positionV>
                      <wp:extent cx="616589" cy="301623"/>
                      <wp:effectExtent l="0" t="0" r="12061" b="22227"/>
                      <wp:wrapNone/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9" cy="301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61125" w:rsidRDefault="00A26FF3">
                                  <w:r>
                                    <w:t>60cm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6.45pt;margin-top:18.7pt;width:48.5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" strokeweight=".26467mm">
                      <v:textbox>
                        <w:txbxContent>
                          <w:p w:rsidR="00261125" w:rsidRDefault="00A26FF3">
                            <w:r>
                              <w:t>60cm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393063</wp:posOffset>
                      </wp:positionH>
                      <wp:positionV relativeFrom="paragraph">
                        <wp:posOffset>78738</wp:posOffset>
                      </wp:positionV>
                      <wp:extent cx="1517648" cy="0"/>
                      <wp:effectExtent l="38100" t="133350" r="0" b="15240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6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>
                                <a:solidFill>
                                  <a:srgbClr val="C0504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30.95pt;margin-top:6.2pt;width:119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" strokecolor="#c0504d" strokeweight="1.0584mm">
                      <v:stroke startarrow="open"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784259" cy="3155347"/>
                  <wp:effectExtent l="0" t="0" r="6441" b="6953"/>
                  <wp:docPr id="7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59" cy="315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幸福美滿系會議室</w:t>
            </w:r>
          </w:p>
          <w:p w:rsidR="00261125" w:rsidRDefault="00A26FF3">
            <w:pPr>
              <w:jc w:val="center"/>
            </w:pPr>
            <w:r>
              <w:t>(</w:t>
            </w:r>
            <w:r>
              <w:t>一座書櫃一扇玻璃脫落</w:t>
            </w:r>
          </w:p>
          <w:p w:rsidR="00261125" w:rsidRDefault="00A26FF3">
            <w:pPr>
              <w:jc w:val="center"/>
            </w:pPr>
            <w:r>
              <w:t>，另一座良好</w:t>
            </w:r>
            <w:r>
              <w:t>)</w:t>
            </w:r>
          </w:p>
          <w:p w:rsidR="00261125" w:rsidRDefault="002611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25" w:rsidRDefault="00A26FF3">
            <w:pPr>
              <w:jc w:val="center"/>
            </w:pPr>
            <w:r>
              <w:t>徐惠人</w:t>
            </w:r>
          </w:p>
          <w:p w:rsidR="00261125" w:rsidRDefault="00A26FF3">
            <w:pPr>
              <w:jc w:val="center"/>
            </w:pPr>
            <w:r>
              <w:t>分機</w:t>
            </w:r>
            <w:r>
              <w:t>:OOOOO</w:t>
            </w:r>
          </w:p>
        </w:tc>
      </w:tr>
    </w:tbl>
    <w:p w:rsidR="00261125" w:rsidRDefault="00A26FF3">
      <w:pPr>
        <w:jc w:val="center"/>
      </w:pPr>
      <w:r>
        <w:t>財物流通資料表</w:t>
      </w:r>
      <w:r>
        <w:t>(</w:t>
      </w:r>
      <w:r>
        <w:t>範例</w:t>
      </w:r>
      <w:r>
        <w:t>)</w:t>
      </w:r>
    </w:p>
    <w:p w:rsidR="00261125" w:rsidRDefault="00261125"/>
    <w:p w:rsidR="00261125" w:rsidRDefault="00261125"/>
    <w:p w:rsidR="00261125" w:rsidRDefault="00261125"/>
    <w:p w:rsidR="00261125" w:rsidRDefault="00261125"/>
    <w:p w:rsidR="00261125" w:rsidRDefault="00261125"/>
    <w:p w:rsidR="00261125" w:rsidRDefault="00261125"/>
    <w:sectPr w:rsidR="00261125">
      <w:pgSz w:w="11906" w:h="16838"/>
      <w:pgMar w:top="1440" w:right="340" w:bottom="1440" w:left="3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F3" w:rsidRDefault="00A26FF3">
      <w:r>
        <w:separator/>
      </w:r>
    </w:p>
  </w:endnote>
  <w:endnote w:type="continuationSeparator" w:id="0">
    <w:p w:rsidR="00A26FF3" w:rsidRDefault="00A2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F3" w:rsidRDefault="00A26FF3">
      <w:r>
        <w:rPr>
          <w:color w:val="000000"/>
        </w:rPr>
        <w:separator/>
      </w:r>
    </w:p>
  </w:footnote>
  <w:footnote w:type="continuationSeparator" w:id="0">
    <w:p w:rsidR="00A26FF3" w:rsidRDefault="00A2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125"/>
    <w:rsid w:val="00261125"/>
    <w:rsid w:val="00A26FF3"/>
    <w:rsid w:val="00A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總務處保管組賴振豐</dc:creator>
  <cp:lastModifiedBy>總務處保管組賴振豐</cp:lastModifiedBy>
  <cp:revision>2</cp:revision>
  <dcterms:created xsi:type="dcterms:W3CDTF">2017-10-17T07:01:00Z</dcterms:created>
  <dcterms:modified xsi:type="dcterms:W3CDTF">2017-10-17T07:01:00Z</dcterms:modified>
</cp:coreProperties>
</file>