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C7" w:rsidRDefault="0057328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國立屏東大學貴重儀器維護與使用情形紀錄單</w:t>
      </w:r>
    </w:p>
    <w:p w:rsidR="00E869C7" w:rsidRDefault="00573281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</w:t>
      </w:r>
    </w:p>
    <w:tbl>
      <w:tblPr>
        <w:tblW w:w="15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334"/>
        <w:gridCol w:w="2693"/>
        <w:gridCol w:w="1843"/>
      </w:tblGrid>
      <w:tr w:rsidR="00E869C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C7" w:rsidRDefault="005732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  <w:p w:rsidR="00E869C7" w:rsidRDefault="005732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    ~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C7" w:rsidRDefault="005732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使用情形</w:t>
            </w:r>
          </w:p>
          <w:p w:rsidR="00E869C7" w:rsidRDefault="005732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（含數量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次）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C7" w:rsidRDefault="005732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保管（使用）人簽名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C7" w:rsidRDefault="005732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維護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或修繕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情形</w:t>
            </w:r>
          </w:p>
          <w:p w:rsidR="00E869C7" w:rsidRDefault="005732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（如日期、項目、金額</w:t>
            </w:r>
            <w:r>
              <w:rPr>
                <w:rFonts w:ascii="標楷體" w:eastAsia="標楷體" w:hAnsi="標楷體"/>
                <w:sz w:val="28"/>
                <w:szCs w:val="28"/>
              </w:rPr>
              <w:t>..</w:t>
            </w:r>
            <w:r>
              <w:rPr>
                <w:rFonts w:ascii="標楷體" w:eastAsia="標楷體" w:hAnsi="標楷體"/>
                <w:sz w:val="28"/>
                <w:szCs w:val="28"/>
              </w:rPr>
              <w:t>等）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C7" w:rsidRDefault="005732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維護廠商</w:t>
            </w:r>
          </w:p>
          <w:p w:rsidR="00E869C7" w:rsidRDefault="005732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（或維護人）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C7" w:rsidRDefault="005732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E869C7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</w:tr>
      <w:tr w:rsidR="00E869C7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69C7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69C7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C7" w:rsidRDefault="00E86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69C7" w:rsidRDefault="00E869C7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E869C7" w:rsidRDefault="00573281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財產保管人</w:t>
      </w:r>
      <w:r>
        <w:rPr>
          <w:rFonts w:ascii="標楷體" w:eastAsia="標楷體" w:hAnsi="標楷體"/>
          <w:b/>
          <w:sz w:val="26"/>
          <w:szCs w:val="26"/>
        </w:rPr>
        <w:t xml:space="preserve">            </w:t>
      </w:r>
      <w:r>
        <w:rPr>
          <w:rFonts w:ascii="標楷體" w:eastAsia="標楷體" w:hAnsi="標楷體"/>
          <w:b/>
          <w:sz w:val="26"/>
          <w:szCs w:val="26"/>
        </w:rPr>
        <w:t>單位主管</w:t>
      </w:r>
      <w:r>
        <w:rPr>
          <w:rFonts w:ascii="標楷體" w:eastAsia="標楷體" w:hAnsi="標楷體"/>
          <w:b/>
          <w:sz w:val="26"/>
          <w:szCs w:val="26"/>
        </w:rPr>
        <w:t xml:space="preserve">              </w:t>
      </w:r>
      <w:r>
        <w:rPr>
          <w:rFonts w:ascii="標楷體" w:eastAsia="標楷體" w:hAnsi="標楷體"/>
          <w:b/>
          <w:sz w:val="26"/>
          <w:szCs w:val="26"/>
        </w:rPr>
        <w:t>總務處保管組</w:t>
      </w:r>
      <w:r>
        <w:rPr>
          <w:rFonts w:ascii="標楷體" w:eastAsia="標楷體" w:hAnsi="標楷體"/>
          <w:b/>
          <w:sz w:val="26"/>
          <w:szCs w:val="26"/>
        </w:rPr>
        <w:t xml:space="preserve">                   </w:t>
      </w:r>
      <w:r>
        <w:rPr>
          <w:rFonts w:ascii="標楷體" w:eastAsia="標楷體" w:hAnsi="標楷體"/>
          <w:b/>
          <w:sz w:val="26"/>
          <w:szCs w:val="26"/>
        </w:rPr>
        <w:t>總務長</w:t>
      </w:r>
      <w:r>
        <w:rPr>
          <w:rFonts w:ascii="標楷體" w:eastAsia="標楷體" w:hAnsi="標楷體"/>
          <w:b/>
          <w:sz w:val="26"/>
          <w:szCs w:val="26"/>
        </w:rPr>
        <w:t xml:space="preserve">                </w:t>
      </w:r>
      <w:r>
        <w:rPr>
          <w:rFonts w:ascii="標楷體" w:eastAsia="標楷體" w:hAnsi="標楷體"/>
          <w:b/>
          <w:sz w:val="26"/>
          <w:szCs w:val="26"/>
        </w:rPr>
        <w:t>校長</w:t>
      </w:r>
    </w:p>
    <w:p w:rsidR="00E869C7" w:rsidRDefault="00E869C7">
      <w:pPr>
        <w:spacing w:line="20" w:lineRule="atLeast"/>
        <w:rPr>
          <w:rFonts w:ascii="標楷體" w:eastAsia="標楷體" w:hAnsi="標楷體"/>
          <w:sz w:val="26"/>
          <w:szCs w:val="26"/>
        </w:rPr>
      </w:pPr>
    </w:p>
    <w:p w:rsidR="00E869C7" w:rsidRDefault="00573281">
      <w:pPr>
        <w:spacing w:line="2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備註：</w:t>
      </w:r>
    </w:p>
    <w:p w:rsidR="00E869C7" w:rsidRDefault="00573281">
      <w:pPr>
        <w:spacing w:line="2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貴重儀器：單價超過新台幣</w:t>
      </w:r>
      <w:r>
        <w:rPr>
          <w:rFonts w:ascii="標楷體" w:eastAsia="標楷體" w:hAnsi="標楷體"/>
          <w:sz w:val="26"/>
          <w:szCs w:val="26"/>
        </w:rPr>
        <w:t>100</w:t>
      </w:r>
      <w:r>
        <w:rPr>
          <w:rFonts w:ascii="標楷體" w:eastAsia="標楷體" w:hAnsi="標楷體"/>
          <w:sz w:val="26"/>
          <w:szCs w:val="26"/>
        </w:rPr>
        <w:t>萬元以上之財產。儀器設備維護紀錄應註明使用情形、維護換修等之詳細內容</w:t>
      </w:r>
    </w:p>
    <w:p w:rsidR="00E869C7" w:rsidRDefault="00573281">
      <w:pPr>
        <w:spacing w:line="0" w:lineRule="atLeast"/>
        <w:ind w:left="283" w:hanging="283"/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本紀錄單係統計每季維護與使用情形，請於每年</w:t>
      </w: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9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12</w:t>
      </w:r>
      <w:r>
        <w:rPr>
          <w:rFonts w:ascii="標楷體" w:eastAsia="標楷體" w:hAnsi="標楷體"/>
          <w:sz w:val="26"/>
          <w:szCs w:val="26"/>
        </w:rPr>
        <w:t>月底填寫，並請繳回總務處保管組（各所系師長擔任財產保管人者，請核章後送至系辦，單位主管於紀錄表統一用印後，再由系辦人員代為繳回）。</w:t>
      </w:r>
    </w:p>
    <w:sectPr w:rsidR="00E869C7">
      <w:pgSz w:w="16838" w:h="11906" w:orient="landscape"/>
      <w:pgMar w:top="993" w:right="980" w:bottom="567" w:left="1000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81" w:rsidRDefault="00573281">
      <w:r>
        <w:separator/>
      </w:r>
    </w:p>
  </w:endnote>
  <w:endnote w:type="continuationSeparator" w:id="0">
    <w:p w:rsidR="00573281" w:rsidRDefault="005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81" w:rsidRDefault="00573281">
      <w:r>
        <w:rPr>
          <w:color w:val="000000"/>
        </w:rPr>
        <w:separator/>
      </w:r>
    </w:p>
  </w:footnote>
  <w:footnote w:type="continuationSeparator" w:id="0">
    <w:p w:rsidR="00573281" w:rsidRDefault="0057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69C7"/>
    <w:rsid w:val="00573281"/>
    <w:rsid w:val="00672E16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4D478-703C-4385-BBC1-AB6627C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貴重儀器維護與使用情形紀錄單</dc:title>
  <dc:creator>npue</dc:creator>
  <cp:lastModifiedBy>總務處保管組陳淑珍</cp:lastModifiedBy>
  <cp:revision>2</cp:revision>
  <cp:lastPrinted>2011-11-11T01:59:00Z</cp:lastPrinted>
  <dcterms:created xsi:type="dcterms:W3CDTF">2021-05-20T07:35:00Z</dcterms:created>
  <dcterms:modified xsi:type="dcterms:W3CDTF">2021-05-20T07:35:00Z</dcterms:modified>
</cp:coreProperties>
</file>